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F7" w:rsidRPr="006376A6" w:rsidRDefault="00E715F7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6376A6">
        <w:rPr>
          <w:rFonts w:ascii="Times New Roman" w:hAnsi="Times New Roman"/>
          <w:sz w:val="20"/>
          <w:szCs w:val="20"/>
          <w:lang w:val="ru-RU"/>
        </w:rPr>
        <w:t>Наименование учреждения</w:t>
      </w:r>
    </w:p>
    <w:p w:rsidR="00E715F7" w:rsidRPr="006376A6" w:rsidRDefault="00E715F7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C35878" w:rsidRDefault="00E715F7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827" w:right="80" w:firstLine="50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9"/>
          <w:szCs w:val="19"/>
          <w:lang w:val="ru-RU"/>
        </w:rPr>
        <w:t xml:space="preserve">Форма разработана в соответствии с приказом Минздравсоцразвития России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</w:t>
      </w:r>
      <w:r>
        <w:rPr>
          <w:rFonts w:ascii="Times New Roman" w:hAnsi="Times New Roman"/>
          <w:sz w:val="19"/>
          <w:szCs w:val="19"/>
        </w:rPr>
        <w:t>N</w:t>
      </w:r>
      <w:r w:rsidRPr="00C35878">
        <w:rPr>
          <w:rFonts w:ascii="Times New Roman" w:hAnsi="Times New Roman"/>
          <w:sz w:val="19"/>
          <w:szCs w:val="19"/>
          <w:lang w:val="ru-RU"/>
        </w:rPr>
        <w:t xml:space="preserve"> 22111); приказом Министерства образования и науки Российской Федерации от 23 января 2014 г. № 36 «Об утверждении Порядка приема граждан на обучение по образовательным программам среднего профессионального образования»</w:t>
      </w:r>
      <w:r>
        <w:rPr>
          <w:rFonts w:ascii="Times New Roman" w:hAnsi="Times New Roman"/>
          <w:sz w:val="19"/>
          <w:szCs w:val="19"/>
          <w:lang w:val="ru-RU"/>
        </w:rPr>
        <w:t xml:space="preserve"> для поступающих в возрасте 18 лет и старше.</w:t>
      </w: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240" w:lineRule="auto"/>
        <w:ind w:left="356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МЕДИЦИНСКАЯ СПРАВКА</w:t>
      </w: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240" w:lineRule="auto"/>
        <w:ind w:left="21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(врачебное профессионально-консультативное заключение)</w:t>
      </w: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C35878" w:rsidRDefault="00E715F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67" w:right="200" w:hanging="269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заполняется на поступающих в высшие учебные заведения, техникумы, средние учебные заведения, профессионально-технические, технические училища; на подростков, поступающих на работу)</w:t>
      </w: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C35878" w:rsidRDefault="00E715F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от _______________ 201</w:t>
      </w:r>
      <w:r>
        <w:rPr>
          <w:rFonts w:ascii="Times New Roman" w:hAnsi="Times New Roman"/>
          <w:lang w:val="ru-RU"/>
        </w:rPr>
        <w:t>__</w:t>
      </w:r>
      <w:r w:rsidRPr="00C35878">
        <w:rPr>
          <w:rFonts w:ascii="Times New Roman" w:hAnsi="Times New Roman"/>
          <w:lang w:val="ru-RU"/>
        </w:rPr>
        <w:t xml:space="preserve"> года</w:t>
      </w: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1. Выдана ________________________________________________________________________________</w:t>
      </w: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240" w:lineRule="auto"/>
        <w:ind w:left="282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наименование и адрес учреждения, выдавшего справку</w:t>
      </w: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__________________________________________________________________________________________</w:t>
      </w: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Default="00E715F7" w:rsidP="006376A6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lang w:val="ru-RU"/>
        </w:rPr>
      </w:pPr>
      <w:r w:rsidRPr="00C35878">
        <w:rPr>
          <w:rFonts w:ascii="Times New Roman" w:hAnsi="Times New Roman"/>
          <w:lang w:val="ru-RU"/>
        </w:rPr>
        <w:t xml:space="preserve">2. Наименование учебного заведения, работы, куда предоставляется справка  </w:t>
      </w:r>
    </w:p>
    <w:p w:rsidR="00E715F7" w:rsidRPr="00C35878" w:rsidRDefault="00E715F7" w:rsidP="006376A6">
      <w:pPr>
        <w:widowControl w:val="0"/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ГБПОУ «Кисловодский государственный многопрофильный техникум»»</w:t>
      </w: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Line 3" o:spid="_x0000_s1026" style="position:absolute;z-index:-251658240;visibility:visible" from="0,-.8pt" to="490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nk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" o:allowincell="f" strokeweight=".48pt"/>
        </w:pict>
      </w: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3. Фамилия, имя, отчество (последнее при наличии) _____________________________________________</w:t>
      </w: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Default="00E715F7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E715F7" w:rsidRDefault="00E715F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E715F7" w:rsidRDefault="00E715F7">
      <w:pPr>
        <w:widowControl w:val="0"/>
        <w:tabs>
          <w:tab w:val="left" w:pos="3526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u w:val="single"/>
        </w:rPr>
        <w:t>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1"/>
          <w:szCs w:val="21"/>
        </w:rPr>
        <w:t>5. Дата</w:t>
      </w:r>
      <w:r>
        <w:rPr>
          <w:rFonts w:ascii="Times New Roman" w:hAnsi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/>
          <w:sz w:val="21"/>
          <w:szCs w:val="21"/>
        </w:rPr>
        <w:t>рождения</w:t>
      </w:r>
      <w:r>
        <w:rPr>
          <w:rFonts w:ascii="Times New Roman" w:hAnsi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__________________________________________</w:t>
      </w:r>
    </w:p>
    <w:p w:rsidR="00E715F7" w:rsidRDefault="00E715F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E715F7" w:rsidRDefault="00E715F7">
      <w:pPr>
        <w:widowControl w:val="0"/>
        <w:autoSpaceDE w:val="0"/>
        <w:autoSpaceDN w:val="0"/>
        <w:adjustRightInd w:val="0"/>
        <w:spacing w:after="0" w:line="239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Ж</w:t>
      </w:r>
    </w:p>
    <w:p w:rsidR="00E715F7" w:rsidRDefault="00E715F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E715F7" w:rsidRDefault="00E715F7">
      <w:pPr>
        <w:widowControl w:val="0"/>
        <w:numPr>
          <w:ilvl w:val="0"/>
          <w:numId w:val="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жительства __________________________________________________________________ </w:t>
      </w:r>
    </w:p>
    <w:p w:rsidR="00E715F7" w:rsidRDefault="00E715F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</w:rPr>
      </w:pPr>
    </w:p>
    <w:p w:rsidR="00E715F7" w:rsidRDefault="00E715F7">
      <w:pPr>
        <w:widowControl w:val="0"/>
        <w:numPr>
          <w:ilvl w:val="0"/>
          <w:numId w:val="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Перенесенные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заболевания _______________________________________________________________ </w:t>
      </w:r>
    </w:p>
    <w:p w:rsidR="00E715F7" w:rsidRDefault="00E715F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</w:rPr>
      </w:pPr>
    </w:p>
    <w:p w:rsidR="00E715F7" w:rsidRPr="00C35878" w:rsidRDefault="00E715F7">
      <w:pPr>
        <w:widowControl w:val="0"/>
        <w:numPr>
          <w:ilvl w:val="0"/>
          <w:numId w:val="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/>
          <w:lang w:val="ru-RU"/>
        </w:rPr>
      </w:pPr>
      <w:r w:rsidRPr="00C35878">
        <w:rPr>
          <w:rFonts w:ascii="Times New Roman" w:hAnsi="Times New Roman"/>
          <w:lang w:val="ru-RU"/>
        </w:rPr>
        <w:t xml:space="preserve">Объективные данные и состояние здоровья на момент обследования: </w:t>
      </w: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77E20">
        <w:rPr>
          <w:rFonts w:ascii="Times New Roman" w:hAnsi="Times New Roman"/>
          <w:lang w:val="ru-RU"/>
        </w:rPr>
        <w:t>терапевт __________________________________________________________________________________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77E20">
        <w:rPr>
          <w:rFonts w:ascii="Times New Roman" w:hAnsi="Times New Roman"/>
          <w:lang w:val="ru-RU"/>
        </w:rPr>
        <w:t>хирург ___________________________________________________________________________________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77E20">
        <w:rPr>
          <w:rFonts w:ascii="Times New Roman" w:hAnsi="Times New Roman"/>
          <w:lang w:val="ru-RU"/>
        </w:rPr>
        <w:t>невропатолог ______________________________________________________________________________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77E20">
        <w:rPr>
          <w:rFonts w:ascii="Times New Roman" w:hAnsi="Times New Roman"/>
          <w:lang w:val="ru-RU"/>
        </w:rPr>
        <w:t>окулист __________________________________________________________________________________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77E20">
        <w:rPr>
          <w:rFonts w:ascii="Times New Roman" w:hAnsi="Times New Roman"/>
          <w:lang w:val="ru-RU"/>
        </w:rPr>
        <w:t>отоларинголог _____________________________________________________________________________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77E20">
        <w:rPr>
          <w:rFonts w:ascii="Times New Roman" w:hAnsi="Times New Roman"/>
          <w:lang w:val="ru-RU"/>
        </w:rPr>
        <w:t>дерматовенеролог _________________________________________________________________________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77E20">
        <w:rPr>
          <w:rFonts w:ascii="Times New Roman" w:hAnsi="Times New Roman"/>
          <w:lang w:val="ru-RU"/>
        </w:rPr>
        <w:t>стоматолог ________________________________________________________________________________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77E20">
        <w:rPr>
          <w:rFonts w:ascii="Times New Roman" w:hAnsi="Times New Roman"/>
          <w:lang w:val="ru-RU"/>
        </w:rPr>
        <w:t>психиатр _________________________________________________________________________________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77E20">
        <w:rPr>
          <w:rFonts w:ascii="Times New Roman" w:hAnsi="Times New Roman"/>
          <w:lang w:val="ru-RU"/>
        </w:rPr>
        <w:t>нарколог _________________________________________________________________________________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77E20">
        <w:rPr>
          <w:rFonts w:ascii="Times New Roman" w:hAnsi="Times New Roman"/>
          <w:lang w:val="ru-RU"/>
        </w:rPr>
        <w:t xml:space="preserve">акушер- гинеколог </w:t>
      </w:r>
      <w:r w:rsidRPr="00A77E20">
        <w:rPr>
          <w:rFonts w:ascii="Times New Roman" w:hAnsi="Times New Roman"/>
          <w:sz w:val="18"/>
          <w:szCs w:val="18"/>
          <w:lang w:val="ru-RU"/>
        </w:rPr>
        <w:t>((для женщин)с проведением бактериологического(на флору)и цитологического исследования)_____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 w:rsidRPr="00A77E20">
        <w:rPr>
          <w:rFonts w:ascii="Times New Roman" w:hAnsi="Times New Roman"/>
        </w:rPr>
        <w:t>__________________________________________________________________________________________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инфекционист </w:t>
      </w:r>
      <w:r>
        <w:rPr>
          <w:rFonts w:ascii="Times New Roman" w:hAnsi="Times New Roman"/>
          <w:sz w:val="27"/>
          <w:szCs w:val="27"/>
          <w:vertAlign w:val="superscript"/>
        </w:rPr>
        <w:t>*</w:t>
      </w:r>
      <w:r>
        <w:rPr>
          <w:rFonts w:ascii="Times New Roman" w:hAnsi="Times New Roman"/>
        </w:rPr>
        <w:t xml:space="preserve"> </w:t>
      </w:r>
      <w:r w:rsidRPr="00A77E20">
        <w:rPr>
          <w:rFonts w:ascii="Times New Roman" w:hAnsi="Times New Roman"/>
        </w:rPr>
        <w:t>___________________________________________________________________________</w:t>
      </w:r>
    </w:p>
    <w:p w:rsidR="00E715F7" w:rsidRPr="00A77E20" w:rsidRDefault="00E715F7">
      <w:pPr>
        <w:widowControl w:val="0"/>
        <w:numPr>
          <w:ilvl w:val="0"/>
          <w:numId w:val="2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22" w:lineRule="auto"/>
        <w:ind w:left="227" w:hanging="227"/>
        <w:jc w:val="both"/>
        <w:rPr>
          <w:rFonts w:ascii="Times New Roman" w:hAnsi="Times New Roman"/>
        </w:rPr>
      </w:pPr>
      <w:r w:rsidRPr="00A77E20">
        <w:rPr>
          <w:rFonts w:ascii="Times New Roman" w:hAnsi="Times New Roman"/>
        </w:rPr>
        <w:t>Данные</w:t>
      </w:r>
      <w:r>
        <w:rPr>
          <w:rFonts w:ascii="Times New Roman" w:hAnsi="Times New Roman"/>
          <w:lang w:val="ru-RU"/>
        </w:rPr>
        <w:t xml:space="preserve"> </w:t>
      </w:r>
      <w:r w:rsidRPr="00A77E20">
        <w:rPr>
          <w:rFonts w:ascii="Times New Roman" w:hAnsi="Times New Roman"/>
        </w:rPr>
        <w:t>рен</w:t>
      </w:r>
      <w:r>
        <w:rPr>
          <w:rFonts w:ascii="Times New Roman" w:hAnsi="Times New Roman"/>
        </w:rPr>
        <w:t>тгеновского (флюорографического</w:t>
      </w:r>
      <w:r>
        <w:rPr>
          <w:rFonts w:ascii="Times New Roman" w:hAnsi="Times New Roman"/>
          <w:lang w:val="ru-RU"/>
        </w:rPr>
        <w:t>)</w:t>
      </w:r>
      <w:r w:rsidRPr="00A77E20">
        <w:rPr>
          <w:rFonts w:ascii="Times New Roman" w:hAnsi="Times New Roman"/>
        </w:rPr>
        <w:t xml:space="preserve"> обследования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</w:rPr>
      </w:pPr>
    </w:p>
    <w:p w:rsidR="00E715F7" w:rsidRPr="00A77E20" w:rsidRDefault="00E715F7">
      <w:pPr>
        <w:widowControl w:val="0"/>
        <w:numPr>
          <w:ilvl w:val="0"/>
          <w:numId w:val="2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39" w:lineRule="auto"/>
        <w:ind w:left="327" w:hanging="327"/>
        <w:jc w:val="both"/>
        <w:rPr>
          <w:rFonts w:ascii="Times New Roman" w:hAnsi="Times New Roman"/>
        </w:rPr>
      </w:pPr>
      <w:r w:rsidRPr="00A77E20">
        <w:rPr>
          <w:rFonts w:ascii="Times New Roman" w:hAnsi="Times New Roman"/>
        </w:rPr>
        <w:t>Данные</w:t>
      </w:r>
      <w:r>
        <w:rPr>
          <w:rFonts w:ascii="Times New Roman" w:hAnsi="Times New Roman"/>
          <w:lang w:val="ru-RU"/>
        </w:rPr>
        <w:t xml:space="preserve"> </w:t>
      </w:r>
      <w:r w:rsidRPr="00A77E20">
        <w:rPr>
          <w:rFonts w:ascii="Times New Roman" w:hAnsi="Times New Roman"/>
        </w:rPr>
        <w:t>лабораторных</w:t>
      </w:r>
      <w:r>
        <w:rPr>
          <w:rFonts w:ascii="Times New Roman" w:hAnsi="Times New Roman"/>
          <w:lang w:val="ru-RU"/>
        </w:rPr>
        <w:t xml:space="preserve"> </w:t>
      </w:r>
      <w:r w:rsidRPr="00A77E20">
        <w:rPr>
          <w:rFonts w:ascii="Times New Roman" w:hAnsi="Times New Roman"/>
        </w:rPr>
        <w:t xml:space="preserve">исследований: 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E715F7" w:rsidRPr="00C35878" w:rsidRDefault="00E715F7" w:rsidP="003E392A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 xml:space="preserve">клинический анализ крови </w:t>
      </w:r>
      <w:r w:rsidRPr="00C35878">
        <w:rPr>
          <w:rFonts w:ascii="Times New Roman" w:hAnsi="Times New Roman"/>
          <w:sz w:val="18"/>
          <w:szCs w:val="18"/>
          <w:lang w:val="ru-RU"/>
        </w:rPr>
        <w:t>(гемоглобин,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цветной показатель,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эритроциты,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тромбоциты,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лейкоциты,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лейкоцитарная</w:t>
      </w:r>
    </w:p>
    <w:p w:rsidR="00E715F7" w:rsidRPr="00C35878" w:rsidRDefault="00E715F7" w:rsidP="003E392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A77E20" w:rsidRDefault="00E715F7" w:rsidP="003E392A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формула, СОЭ)</w:t>
      </w:r>
      <w:r w:rsidRPr="00A77E2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77E20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77E20">
        <w:rPr>
          <w:rFonts w:ascii="Times New Roman" w:hAnsi="Times New Roman"/>
          <w:lang w:val="ru-RU"/>
        </w:rPr>
        <w:t xml:space="preserve">клинический анализ мочи </w:t>
      </w:r>
      <w:r w:rsidRPr="00A77E20">
        <w:rPr>
          <w:rFonts w:ascii="Times New Roman" w:hAnsi="Times New Roman"/>
          <w:sz w:val="18"/>
          <w:szCs w:val="18"/>
          <w:lang w:val="ru-RU"/>
        </w:rPr>
        <w:t>(удельный вес,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77E20">
        <w:rPr>
          <w:rFonts w:ascii="Times New Roman" w:hAnsi="Times New Roman"/>
          <w:sz w:val="18"/>
          <w:szCs w:val="18"/>
          <w:lang w:val="ru-RU"/>
        </w:rPr>
        <w:t>белок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77E20">
        <w:rPr>
          <w:rFonts w:ascii="Times New Roman" w:hAnsi="Times New Roman"/>
          <w:sz w:val="18"/>
          <w:szCs w:val="18"/>
          <w:lang w:val="ru-RU"/>
        </w:rPr>
        <w:t>,сахар,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77E20">
        <w:rPr>
          <w:rFonts w:ascii="Times New Roman" w:hAnsi="Times New Roman"/>
          <w:sz w:val="18"/>
          <w:szCs w:val="18"/>
          <w:lang w:val="ru-RU"/>
        </w:rPr>
        <w:t>микроскопия осадка)______________________________________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77E20">
        <w:rPr>
          <w:rFonts w:ascii="Times New Roman" w:hAnsi="Times New Roman"/>
          <w:lang w:val="ru-RU"/>
        </w:rPr>
        <w:t>__________________________________________________________________________________________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77E20">
        <w:rPr>
          <w:rFonts w:ascii="Times New Roman" w:hAnsi="Times New Roman"/>
          <w:lang w:val="ru-RU"/>
        </w:rPr>
        <w:t>электрокардиография _____________________________________________________________________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Start w:id="2" w:name="_GoBack"/>
      <w:bookmarkEnd w:id="1"/>
      <w:bookmarkEnd w:id="2"/>
      <w:r w:rsidRPr="00A77E20">
        <w:rPr>
          <w:rFonts w:ascii="Times New Roman" w:hAnsi="Times New Roman"/>
          <w:lang w:val="ru-RU"/>
        </w:rPr>
        <w:t xml:space="preserve">цифровая флюорография или рентгенография в 2-х проекциях </w:t>
      </w:r>
      <w:r w:rsidRPr="00A77E20">
        <w:rPr>
          <w:rFonts w:ascii="Times New Roman" w:hAnsi="Times New Roman"/>
          <w:sz w:val="18"/>
          <w:szCs w:val="18"/>
          <w:lang w:val="ru-RU"/>
        </w:rPr>
        <w:t>(прямая и правая боковая)</w:t>
      </w:r>
      <w:r w:rsidRPr="00A77E20">
        <w:rPr>
          <w:rFonts w:ascii="Times New Roman" w:hAnsi="Times New Roman"/>
          <w:lang w:val="ru-RU"/>
        </w:rPr>
        <w:t xml:space="preserve"> легких __________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77E20">
        <w:rPr>
          <w:rFonts w:ascii="Times New Roman" w:hAnsi="Times New Roman"/>
          <w:lang w:val="ru-RU"/>
        </w:rPr>
        <w:t>__________________________________________________________________________________________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77E20">
        <w:rPr>
          <w:rFonts w:ascii="Times New Roman" w:hAnsi="Times New Roman"/>
          <w:lang w:val="ru-RU"/>
        </w:rPr>
        <w:t>биохимический скрининг: содержание в сыворотке крови глюкозы, холестерина ____________________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77E20">
        <w:rPr>
          <w:rFonts w:ascii="Times New Roman" w:hAnsi="Times New Roman"/>
          <w:lang w:val="ru-RU"/>
        </w:rPr>
        <w:t>__________________________________________________________________________________________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77E20">
        <w:rPr>
          <w:rFonts w:ascii="Times New Roman" w:hAnsi="Times New Roman"/>
          <w:lang w:val="ru-RU"/>
        </w:rPr>
        <w:t>исследование крови на сифилис _____________________________________________________________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77E20">
        <w:rPr>
          <w:rFonts w:ascii="Times New Roman" w:hAnsi="Times New Roman"/>
          <w:lang w:val="ru-RU"/>
        </w:rPr>
        <w:t>мазки на гонорею _________________________________________________________________________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A77E20" w:rsidRDefault="00E715F7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7" w:right="100"/>
        <w:rPr>
          <w:rFonts w:ascii="Times New Roman" w:hAnsi="Times New Roman"/>
          <w:sz w:val="24"/>
          <w:szCs w:val="24"/>
          <w:lang w:val="ru-RU"/>
        </w:rPr>
      </w:pPr>
      <w:r w:rsidRPr="00A77E20">
        <w:rPr>
          <w:rFonts w:ascii="Times New Roman" w:hAnsi="Times New Roman"/>
          <w:sz w:val="21"/>
          <w:szCs w:val="21"/>
          <w:lang w:val="ru-RU"/>
        </w:rPr>
        <w:t>исследование на носительство возбудителей кишечных инфекций и серологическое обследование на брюшной тиф _____________________________________________________________________________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77E20">
        <w:rPr>
          <w:rFonts w:ascii="Times New Roman" w:hAnsi="Times New Roman"/>
          <w:lang w:val="ru-RU"/>
        </w:rPr>
        <w:t>исследование на гельминтозы мазок из зева и носа на наличие патогенного стафилококка ____________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A77E20">
        <w:rPr>
          <w:rFonts w:ascii="Times New Roman" w:hAnsi="Times New Roman"/>
        </w:rPr>
        <w:t>__________________________________________________________________________________________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E715F7" w:rsidRPr="00A77E20" w:rsidRDefault="00E715F7">
      <w:pPr>
        <w:widowControl w:val="0"/>
        <w:numPr>
          <w:ilvl w:val="0"/>
          <w:numId w:val="3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40" w:lineRule="auto"/>
        <w:ind w:left="327" w:hanging="327"/>
        <w:jc w:val="both"/>
        <w:rPr>
          <w:rFonts w:ascii="Times New Roman" w:hAnsi="Times New Roman"/>
        </w:rPr>
      </w:pPr>
      <w:r w:rsidRPr="00A77E20">
        <w:rPr>
          <w:rFonts w:ascii="Times New Roman" w:hAnsi="Times New Roman"/>
        </w:rPr>
        <w:t>Предохранительные</w:t>
      </w:r>
      <w:r>
        <w:rPr>
          <w:rFonts w:ascii="Times New Roman" w:hAnsi="Times New Roman"/>
          <w:lang w:val="ru-RU"/>
        </w:rPr>
        <w:t xml:space="preserve"> </w:t>
      </w:r>
      <w:r w:rsidRPr="00A77E20">
        <w:rPr>
          <w:rFonts w:ascii="Times New Roman" w:hAnsi="Times New Roman"/>
        </w:rPr>
        <w:t>прививки</w:t>
      </w:r>
      <w:r>
        <w:rPr>
          <w:rFonts w:ascii="Times New Roman" w:hAnsi="Times New Roman"/>
          <w:lang w:val="ru-RU"/>
        </w:rPr>
        <w:t xml:space="preserve"> </w:t>
      </w:r>
      <w:r w:rsidRPr="00A77E20">
        <w:rPr>
          <w:rFonts w:ascii="Times New Roman" w:hAnsi="Times New Roman"/>
          <w:sz w:val="18"/>
          <w:szCs w:val="18"/>
        </w:rPr>
        <w:t>(указатьдату)_____________________________________________________________</w:t>
      </w:r>
    </w:p>
    <w:p w:rsidR="00E715F7" w:rsidRPr="00A77E20" w:rsidRDefault="00E715F7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</w:rPr>
      </w:pPr>
    </w:p>
    <w:p w:rsidR="00E715F7" w:rsidRDefault="00E715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</w:rPr>
      </w:pPr>
      <w:r w:rsidRPr="00A77E20">
        <w:rPr>
          <w:rFonts w:ascii="Times New Roman" w:hAnsi="Times New Roman"/>
        </w:rPr>
        <w:t>__________________________________________________________________________________________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E715F7" w:rsidRDefault="00E715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</w:rPr>
      </w:pPr>
    </w:p>
    <w:p w:rsidR="00E715F7" w:rsidRDefault="00E715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 </w:t>
      </w:r>
    </w:p>
    <w:p w:rsidR="00E715F7" w:rsidRDefault="00E715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</w:rPr>
      </w:pPr>
    </w:p>
    <w:p w:rsidR="00E715F7" w:rsidRPr="00C35878" w:rsidRDefault="00E715F7">
      <w:pPr>
        <w:widowControl w:val="0"/>
        <w:numPr>
          <w:ilvl w:val="0"/>
          <w:numId w:val="3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40" w:lineRule="auto"/>
        <w:ind w:left="327" w:hanging="327"/>
        <w:jc w:val="both"/>
        <w:rPr>
          <w:rFonts w:ascii="Times New Roman" w:hAnsi="Times New Roman"/>
          <w:lang w:val="ru-RU"/>
        </w:rPr>
      </w:pPr>
      <w:r w:rsidRPr="00C35878">
        <w:rPr>
          <w:rFonts w:ascii="Times New Roman" w:hAnsi="Times New Roman"/>
          <w:lang w:val="ru-RU"/>
        </w:rPr>
        <w:t xml:space="preserve">Врачебное заключение о профессиональной пригодности** ___________________________________ </w:t>
      </w: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lang w:val="ru-RU"/>
        </w:rPr>
      </w:pPr>
    </w:p>
    <w:p w:rsidR="00E715F7" w:rsidRPr="00C35878" w:rsidRDefault="00E715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lang w:val="ru-RU"/>
        </w:rPr>
      </w:pPr>
      <w:r w:rsidRPr="00C35878">
        <w:rPr>
          <w:rFonts w:ascii="Times New Roman" w:hAnsi="Times New Roman"/>
          <w:lang w:val="ru-RU"/>
        </w:rPr>
        <w:t xml:space="preserve">__________________________________________________________________________________________ </w:t>
      </w: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Подпись лица, заполнившего справку _________________________________________________________</w:t>
      </w: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C35878" w:rsidRDefault="00E715F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80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Подпись главного врача лечебно-профилактического учреждения ______________________________________________________</w:t>
      </w: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C35878" w:rsidRDefault="00E715F7">
      <w:pPr>
        <w:widowControl w:val="0"/>
        <w:tabs>
          <w:tab w:val="num" w:pos="3526"/>
        </w:tabs>
        <w:autoSpaceDE w:val="0"/>
        <w:autoSpaceDN w:val="0"/>
        <w:adjustRightInd w:val="0"/>
        <w:spacing w:after="0" w:line="239" w:lineRule="auto"/>
        <w:ind w:left="70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М П</w:t>
      </w:r>
      <w:r w:rsidRPr="00C35878">
        <w:rPr>
          <w:rFonts w:ascii="Times New Roman" w:hAnsi="Times New Roman"/>
          <w:sz w:val="24"/>
          <w:szCs w:val="24"/>
          <w:lang w:val="ru-RU"/>
        </w:rPr>
        <w:tab/>
      </w:r>
      <w:r w:rsidRPr="00C35878">
        <w:rPr>
          <w:rFonts w:ascii="Times New Roman" w:hAnsi="Times New Roman"/>
          <w:sz w:val="17"/>
          <w:szCs w:val="17"/>
          <w:lang w:val="ru-RU"/>
        </w:rPr>
        <w:t>Примечание: * по рекомендации врачей-специалистов, участвующих в</w:t>
      </w: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239" w:lineRule="auto"/>
        <w:ind w:left="35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предварительных медицинских осмотрах;</w:t>
      </w: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240" w:lineRule="auto"/>
        <w:ind w:left="462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**заключение   о   профессиональной   пригодности   дается   в</w:t>
      </w: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239" w:lineRule="auto"/>
        <w:ind w:left="35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соответствии с приказом Минздравсоцразвития России от 12 апреля 2011 г. №</w:t>
      </w: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239" w:lineRule="auto"/>
        <w:ind w:left="35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302н   "Об утверждении перечней вредных и (или) опасных производственных</w:t>
      </w:r>
    </w:p>
    <w:p w:rsidR="00E715F7" w:rsidRPr="00C35878" w:rsidRDefault="00E715F7">
      <w:pPr>
        <w:widowControl w:val="0"/>
        <w:tabs>
          <w:tab w:val="left" w:pos="4426"/>
        </w:tabs>
        <w:autoSpaceDE w:val="0"/>
        <w:autoSpaceDN w:val="0"/>
        <w:adjustRightInd w:val="0"/>
        <w:spacing w:after="0" w:line="239" w:lineRule="auto"/>
        <w:ind w:left="35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факторов</w:t>
      </w:r>
      <w:r w:rsidRPr="00C35878">
        <w:rPr>
          <w:rFonts w:ascii="Times New Roman" w:hAnsi="Times New Roman"/>
          <w:sz w:val="24"/>
          <w:szCs w:val="24"/>
          <w:lang w:val="ru-RU"/>
        </w:rPr>
        <w:tab/>
      </w:r>
      <w:r w:rsidRPr="00C35878">
        <w:rPr>
          <w:rFonts w:ascii="Times New Roman" w:hAnsi="Times New Roman"/>
          <w:sz w:val="18"/>
          <w:szCs w:val="18"/>
          <w:lang w:val="ru-RU"/>
        </w:rPr>
        <w:t>и   работ,   при   выполнении   которых   проводятся   обязательные</w:t>
      </w: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Pr="00C35878" w:rsidRDefault="00E71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предварительные  и  периодические  медицинские  осмотры  (обследования),  и</w:t>
      </w:r>
    </w:p>
    <w:p w:rsidR="00E715F7" w:rsidRPr="00C35878" w:rsidRDefault="00E715F7">
      <w:pPr>
        <w:widowControl w:val="0"/>
        <w:tabs>
          <w:tab w:val="left" w:pos="4406"/>
        </w:tabs>
        <w:autoSpaceDE w:val="0"/>
        <w:autoSpaceDN w:val="0"/>
        <w:adjustRightInd w:val="0"/>
        <w:spacing w:after="0" w:line="239" w:lineRule="auto"/>
        <w:ind w:left="35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Порядка</w:t>
      </w:r>
      <w:r w:rsidRPr="00C35878">
        <w:rPr>
          <w:rFonts w:ascii="Times New Roman" w:hAnsi="Times New Roman"/>
          <w:sz w:val="24"/>
          <w:szCs w:val="24"/>
          <w:lang w:val="ru-RU"/>
        </w:rPr>
        <w:tab/>
      </w:r>
      <w:r w:rsidRPr="00C35878">
        <w:rPr>
          <w:rFonts w:ascii="Times New Roman" w:hAnsi="Times New Roman"/>
          <w:sz w:val="18"/>
          <w:szCs w:val="18"/>
          <w:lang w:val="ru-RU"/>
        </w:rPr>
        <w:t>проведения    обязательных   предварительных    и    периодических</w:t>
      </w: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239" w:lineRule="auto"/>
        <w:ind w:left="35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медицинских осмотров (обследований) работников, занятых на тяжелых работах</w:t>
      </w: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240" w:lineRule="auto"/>
        <w:ind w:left="35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и на работах с вредными и (или) опасными условиями труда" (зарегистрирован</w:t>
      </w:r>
    </w:p>
    <w:p w:rsidR="00E715F7" w:rsidRPr="00C35878" w:rsidRDefault="00E715F7">
      <w:pPr>
        <w:widowControl w:val="0"/>
        <w:tabs>
          <w:tab w:val="left" w:pos="4946"/>
        </w:tabs>
        <w:autoSpaceDE w:val="0"/>
        <w:autoSpaceDN w:val="0"/>
        <w:adjustRightInd w:val="0"/>
        <w:spacing w:after="0" w:line="239" w:lineRule="auto"/>
        <w:ind w:left="35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Министерством</w:t>
      </w:r>
      <w:r w:rsidRPr="00C35878">
        <w:rPr>
          <w:rFonts w:ascii="Times New Roman" w:hAnsi="Times New Roman"/>
          <w:sz w:val="24"/>
          <w:szCs w:val="24"/>
          <w:lang w:val="ru-RU"/>
        </w:rPr>
        <w:tab/>
      </w:r>
      <w:r w:rsidRPr="00C35878">
        <w:rPr>
          <w:rFonts w:ascii="Times New Roman" w:hAnsi="Times New Roman"/>
          <w:sz w:val="18"/>
          <w:szCs w:val="18"/>
          <w:lang w:val="ru-RU"/>
        </w:rPr>
        <w:t>юстиции   Российской   Федерации   21   октября   2011   г.,</w:t>
      </w:r>
    </w:p>
    <w:p w:rsidR="00E715F7" w:rsidRPr="00C35878" w:rsidRDefault="00E715F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715F7" w:rsidRDefault="00E715F7">
      <w:pPr>
        <w:widowControl w:val="0"/>
        <w:autoSpaceDE w:val="0"/>
        <w:autoSpaceDN w:val="0"/>
        <w:adjustRightInd w:val="0"/>
        <w:spacing w:after="0" w:line="240" w:lineRule="auto"/>
        <w:ind w:left="3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Регистрационный N 22111)</w:t>
      </w:r>
    </w:p>
    <w:p w:rsidR="00E715F7" w:rsidRDefault="00E71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715F7" w:rsidSect="000D63D0">
      <w:pgSz w:w="11906" w:h="16838"/>
      <w:pgMar w:top="558" w:right="840" w:bottom="1440" w:left="1133" w:header="720" w:footer="720" w:gutter="0"/>
      <w:cols w:space="720" w:equalWidth="0">
        <w:col w:w="992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5F7" w:rsidRDefault="00E715F7" w:rsidP="00286277">
      <w:pPr>
        <w:spacing w:after="0" w:line="240" w:lineRule="auto"/>
      </w:pPr>
      <w:r>
        <w:separator/>
      </w:r>
    </w:p>
  </w:endnote>
  <w:endnote w:type="continuationSeparator" w:id="1">
    <w:p w:rsidR="00E715F7" w:rsidRDefault="00E715F7" w:rsidP="0028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5F7" w:rsidRDefault="00E715F7" w:rsidP="00286277">
      <w:pPr>
        <w:spacing w:after="0" w:line="240" w:lineRule="auto"/>
      </w:pPr>
      <w:r>
        <w:separator/>
      </w:r>
    </w:p>
  </w:footnote>
  <w:footnote w:type="continuationSeparator" w:id="1">
    <w:p w:rsidR="00E715F7" w:rsidRDefault="00E715F7" w:rsidP="00286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935"/>
    <w:rsid w:val="000D63D0"/>
    <w:rsid w:val="001A4CB1"/>
    <w:rsid w:val="0023621F"/>
    <w:rsid w:val="00286277"/>
    <w:rsid w:val="00370454"/>
    <w:rsid w:val="003E392A"/>
    <w:rsid w:val="0040484E"/>
    <w:rsid w:val="005F59E5"/>
    <w:rsid w:val="006376A6"/>
    <w:rsid w:val="00695A52"/>
    <w:rsid w:val="007D01E4"/>
    <w:rsid w:val="007E21FA"/>
    <w:rsid w:val="0083113B"/>
    <w:rsid w:val="00964727"/>
    <w:rsid w:val="00980AD5"/>
    <w:rsid w:val="009B31F0"/>
    <w:rsid w:val="009B65AA"/>
    <w:rsid w:val="00A15138"/>
    <w:rsid w:val="00A77E20"/>
    <w:rsid w:val="00A941E9"/>
    <w:rsid w:val="00AF5E14"/>
    <w:rsid w:val="00B14E13"/>
    <w:rsid w:val="00B8384D"/>
    <w:rsid w:val="00B96ECC"/>
    <w:rsid w:val="00C31A83"/>
    <w:rsid w:val="00C35878"/>
    <w:rsid w:val="00C57210"/>
    <w:rsid w:val="00CC3A01"/>
    <w:rsid w:val="00D231F6"/>
    <w:rsid w:val="00D25883"/>
    <w:rsid w:val="00E715F7"/>
    <w:rsid w:val="00ED7935"/>
    <w:rsid w:val="00EF5D5F"/>
    <w:rsid w:val="00FE0890"/>
    <w:rsid w:val="00FF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D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862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6277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28627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925</Words>
  <Characters>5274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Bekker</dc:creator>
  <cp:keywords/>
  <dc:description/>
  <cp:lastModifiedBy>Зам. по ТОиПР</cp:lastModifiedBy>
  <cp:revision>31</cp:revision>
  <cp:lastPrinted>2020-03-12T08:48:00Z</cp:lastPrinted>
  <dcterms:created xsi:type="dcterms:W3CDTF">2019-06-06T06:13:00Z</dcterms:created>
  <dcterms:modified xsi:type="dcterms:W3CDTF">2020-06-25T07:51:00Z</dcterms:modified>
</cp:coreProperties>
</file>